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745F2C" w:rsidRPr="000F0714" w:rsidRDefault="00745F2C" w:rsidP="000F0714">
      <w:pPr>
        <w:pStyle w:val="a7"/>
        <w:jc w:val="center"/>
      </w:pPr>
    </w:p>
    <w:p w:rsidR="00B3448B" w:rsidRPr="00304A7E" w:rsidRDefault="00B3448B" w:rsidP="00B3448B"/>
    <w:p w:rsidR="00745F2C" w:rsidRDefault="00B3448B" w:rsidP="004700E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04A7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04A7E" w:rsidRPr="00304A7E">
        <w:rPr>
          <w:rStyle w:val="a9"/>
        </w:rPr>
        <w:t>Публичное акционерное общество "Межрегиональная распределительная сетевая компания Юга". Филиал публичн</w:t>
      </w:r>
      <w:r w:rsidR="00304A7E" w:rsidRPr="00304A7E">
        <w:rPr>
          <w:rStyle w:val="a9"/>
        </w:rPr>
        <w:t>о</w:t>
      </w:r>
      <w:r w:rsidR="00304A7E" w:rsidRPr="00304A7E">
        <w:rPr>
          <w:rStyle w:val="a9"/>
        </w:rPr>
        <w:t>го акционерного общества "Межрегиональная распределительная сетевая компания Юга" - "Ростовэнерго"</w:t>
      </w:r>
      <w:r w:rsidRPr="00883461">
        <w:rPr>
          <w:rStyle w:val="a9"/>
        </w:rPr>
        <w:fldChar w:fldCharType="end"/>
      </w:r>
      <w:r w:rsidR="004700EC">
        <w:rPr>
          <w:rStyle w:val="a9"/>
        </w:rPr>
        <w:t>.</w:t>
      </w:r>
      <w:r w:rsidR="004700EC" w:rsidRPr="004700EC">
        <w:rPr>
          <w:u w:val="single"/>
        </w:rPr>
        <w:t xml:space="preserve"> Производственное отделение Ю</w:t>
      </w:r>
      <w:r w:rsidR="004700EC">
        <w:rPr>
          <w:u w:val="single"/>
        </w:rPr>
        <w:t>го-Западные</w:t>
      </w:r>
      <w:r w:rsidR="004700EC" w:rsidRPr="004700EC">
        <w:rPr>
          <w:u w:val="single"/>
        </w:rPr>
        <w:t xml:space="preserve"> электрические сети.</w:t>
      </w:r>
    </w:p>
    <w:p w:rsidR="00745F2C" w:rsidRDefault="00745F2C" w:rsidP="004654AF">
      <w:pPr>
        <w:suppressAutoHyphens/>
        <w:jc w:val="right"/>
      </w:pP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118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063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118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063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118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063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04A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4A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240AEB">
      <w:pgSz w:w="16838" w:h="11906" w:orient="landscape"/>
      <w:pgMar w:top="170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Публичное акционерное общество &quot;Межрегиональная распределительная сетевая компания Юга&quot;. Филиал публичного акционерного общества &quot;Межрегиональная распределительная сетевая компания Юга&quot; - &quot;Ростовэнерго&quot;"/>
    <w:docVar w:name="doc_name" w:val="Документ6"/>
    <w:docVar w:name="fill_date" w:val="       "/>
    <w:docVar w:name="org_name" w:val="     "/>
    <w:docVar w:name="pers_guids" w:val="38FBC0FA0BF546F1A9ACA5C6BCB3325D@133-014-363 99"/>
    <w:docVar w:name="pers_snils" w:val="38FBC0FA0BF546F1A9ACA5C6BCB3325D@133-014-363 99"/>
    <w:docVar w:name="sv_docs" w:val="1"/>
  </w:docVars>
  <w:rsids>
    <w:rsidRoot w:val="00304A7E"/>
    <w:rsid w:val="0002033E"/>
    <w:rsid w:val="000C5130"/>
    <w:rsid w:val="000D3760"/>
    <w:rsid w:val="000F0714"/>
    <w:rsid w:val="00196135"/>
    <w:rsid w:val="001A7AC3"/>
    <w:rsid w:val="001B19D8"/>
    <w:rsid w:val="00237B32"/>
    <w:rsid w:val="00240AEB"/>
    <w:rsid w:val="002743B5"/>
    <w:rsid w:val="002761BA"/>
    <w:rsid w:val="00304A7E"/>
    <w:rsid w:val="003371C8"/>
    <w:rsid w:val="00350949"/>
    <w:rsid w:val="003A1C01"/>
    <w:rsid w:val="003A2259"/>
    <w:rsid w:val="003C3080"/>
    <w:rsid w:val="003C79E5"/>
    <w:rsid w:val="003F4B55"/>
    <w:rsid w:val="00450E3E"/>
    <w:rsid w:val="004654AF"/>
    <w:rsid w:val="004700EC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5F2C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MRSK-YUGA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Oleg</dc:creator>
  <cp:lastModifiedBy>Сидашова Светлана Анатольевна</cp:lastModifiedBy>
  <cp:revision>2</cp:revision>
  <dcterms:created xsi:type="dcterms:W3CDTF">2017-02-27T13:26:00Z</dcterms:created>
  <dcterms:modified xsi:type="dcterms:W3CDTF">2017-02-27T13:26:00Z</dcterms:modified>
</cp:coreProperties>
</file>